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41" w:rsidRDefault="00D64841" w:rsidP="000A03C7">
      <w:pPr>
        <w:spacing w:line="600" w:lineRule="exact"/>
        <w:jc w:val="center"/>
        <w:rPr>
          <w:rFonts w:eastAsia="楷体_GB2312"/>
          <w:sz w:val="32"/>
        </w:rPr>
      </w:pPr>
      <w:r w:rsidRPr="00C86605">
        <w:rPr>
          <w:rFonts w:eastAsia="楷体_GB2312"/>
          <w:sz w:val="32"/>
        </w:rPr>
        <w:t>201</w:t>
      </w:r>
      <w:r>
        <w:rPr>
          <w:rFonts w:eastAsia="楷体_GB2312"/>
          <w:sz w:val="32"/>
        </w:rPr>
        <w:t>4</w:t>
      </w:r>
      <w:r w:rsidRPr="00C86605">
        <w:rPr>
          <w:rFonts w:eastAsia="楷体_GB2312" w:hint="eastAsia"/>
          <w:sz w:val="32"/>
        </w:rPr>
        <w:t>年春季学期</w:t>
      </w:r>
      <w:r>
        <w:rPr>
          <w:rFonts w:eastAsia="楷体_GB2312" w:hint="eastAsia"/>
          <w:sz w:val="32"/>
        </w:rPr>
        <w:t>《信息技术》期末考试时间安排</w:t>
      </w:r>
    </w:p>
    <w:p w:rsidR="00D64841" w:rsidRPr="000A03C7" w:rsidRDefault="00D64841" w:rsidP="0053136B">
      <w:pPr>
        <w:spacing w:line="600" w:lineRule="exact"/>
        <w:jc w:val="center"/>
        <w:rPr>
          <w:sz w:val="28"/>
        </w:rPr>
      </w:pPr>
      <w:r>
        <w:rPr>
          <w:rFonts w:eastAsia="楷体_GB2312" w:hint="eastAsia"/>
          <w:sz w:val="32"/>
        </w:rPr>
        <w:t>本部校区</w:t>
      </w:r>
    </w:p>
    <w:tbl>
      <w:tblPr>
        <w:tblW w:w="4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"/>
        <w:gridCol w:w="1919"/>
        <w:gridCol w:w="1928"/>
      </w:tblGrid>
      <w:tr w:rsidR="00D64841" w:rsidRPr="00E15AF8" w:rsidTr="007F7D93">
        <w:trPr>
          <w:trHeight w:hRule="exact" w:val="922"/>
          <w:jc w:val="center"/>
        </w:trPr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D64841" w:rsidRDefault="00D64841" w:rsidP="00606E5B">
            <w:pPr>
              <w:jc w:val="right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地点</w:t>
            </w:r>
          </w:p>
          <w:p w:rsidR="00D64841" w:rsidRDefault="00D64841" w:rsidP="00606E5B">
            <w:pPr>
              <w:jc w:val="right"/>
              <w:rPr>
                <w:rFonts w:ascii="宋体"/>
                <w:b/>
                <w:sz w:val="24"/>
                <w:szCs w:val="24"/>
              </w:rPr>
            </w:pPr>
          </w:p>
          <w:p w:rsidR="00D64841" w:rsidRPr="00E15AF8" w:rsidRDefault="00D64841" w:rsidP="00606E5B"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841" w:rsidRDefault="00D64841" w:rsidP="00606E5B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E15AF8">
              <w:rPr>
                <w:rFonts w:ascii="宋体" w:hAnsi="宋体" w:hint="eastAsia"/>
                <w:b/>
                <w:sz w:val="24"/>
                <w:szCs w:val="24"/>
              </w:rPr>
              <w:t>逸夫教学楼</w:t>
            </w:r>
          </w:p>
          <w:p w:rsidR="00D64841" w:rsidRPr="00E15AF8" w:rsidRDefault="00D64841" w:rsidP="00606E5B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多媒体</w:t>
            </w:r>
            <w:r w:rsidRPr="00E15AF8">
              <w:rPr>
                <w:rFonts w:ascii="宋体" w:hAnsi="宋体" w:hint="eastAsia"/>
                <w:b/>
                <w:sz w:val="24"/>
                <w:szCs w:val="24"/>
              </w:rPr>
              <w:t>一室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4841" w:rsidRDefault="00D64841" w:rsidP="00606E5B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E15AF8">
              <w:rPr>
                <w:rFonts w:ascii="宋体" w:hAnsi="宋体" w:hint="eastAsia"/>
                <w:b/>
                <w:sz w:val="24"/>
                <w:szCs w:val="24"/>
              </w:rPr>
              <w:t>逸夫教学楼</w:t>
            </w:r>
          </w:p>
          <w:p w:rsidR="00D64841" w:rsidRPr="00E15AF8" w:rsidRDefault="00D64841" w:rsidP="00606E5B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多媒体</w:t>
            </w:r>
            <w:r w:rsidRPr="00E15AF8">
              <w:rPr>
                <w:rFonts w:ascii="宋体" w:hAnsi="宋体" w:hint="eastAsia"/>
                <w:b/>
                <w:sz w:val="24"/>
                <w:szCs w:val="24"/>
              </w:rPr>
              <w:t>二室</w:t>
            </w:r>
          </w:p>
        </w:tc>
      </w:tr>
      <w:tr w:rsidR="00D64841" w:rsidRPr="00E15AF8" w:rsidTr="007F7D93">
        <w:trPr>
          <w:trHeight w:hRule="exact" w:val="564"/>
          <w:jc w:val="center"/>
        </w:trPr>
        <w:tc>
          <w:tcPr>
            <w:tcW w:w="47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4841" w:rsidRPr="00D86135" w:rsidRDefault="00D64841" w:rsidP="00AB7176">
            <w:pPr>
              <w:jc w:val="center"/>
              <w:rPr>
                <w:b/>
                <w:sz w:val="28"/>
                <w:szCs w:val="28"/>
              </w:rPr>
            </w:pPr>
            <w:r w:rsidRPr="00D8613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14</w:t>
            </w:r>
            <w:r w:rsidRPr="00D86135">
              <w:rPr>
                <w:rFonts w:hint="eastAsia"/>
                <w:b/>
                <w:sz w:val="28"/>
                <w:szCs w:val="28"/>
              </w:rPr>
              <w:t>年</w:t>
            </w:r>
            <w:r w:rsidRPr="00D86135">
              <w:rPr>
                <w:b/>
                <w:sz w:val="28"/>
                <w:szCs w:val="28"/>
              </w:rPr>
              <w:t>6</w:t>
            </w:r>
            <w:r w:rsidRPr="00D86135"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>17</w:t>
            </w:r>
            <w:r w:rsidRPr="00D86135">
              <w:rPr>
                <w:rFonts w:hint="eastAsia"/>
                <w:b/>
                <w:sz w:val="28"/>
                <w:szCs w:val="28"/>
              </w:rPr>
              <w:t>日（星期二）</w:t>
            </w:r>
          </w:p>
        </w:tc>
      </w:tr>
      <w:tr w:rsidR="00D64841" w:rsidRPr="00E15AF8" w:rsidTr="007F7D93">
        <w:trPr>
          <w:trHeight w:hRule="exact" w:val="1162"/>
          <w:jc w:val="center"/>
        </w:trPr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841" w:rsidRDefault="00D64841" w:rsidP="00606E5B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8:</w:t>
            </w:r>
            <w:r w:rsidRPr="00E15AF8">
              <w:rPr>
                <w:rFonts w:ascii="宋体"/>
                <w:b/>
                <w:sz w:val="24"/>
                <w:szCs w:val="24"/>
              </w:rPr>
              <w:t>00</w:t>
            </w:r>
          </w:p>
          <w:p w:rsidR="00D64841" w:rsidRDefault="00D64841" w:rsidP="00606E5B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|</w:t>
            </w:r>
          </w:p>
          <w:p w:rsidR="00D64841" w:rsidRPr="00E15AF8" w:rsidRDefault="00D64841" w:rsidP="00606E5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9:30</w:t>
            </w:r>
          </w:p>
        </w:tc>
        <w:tc>
          <w:tcPr>
            <w:tcW w:w="1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841" w:rsidRPr="00643F7A" w:rsidRDefault="00D64841" w:rsidP="000053A3">
            <w:pPr>
              <w:jc w:val="center"/>
              <w:rPr>
                <w:color w:val="000000"/>
                <w:sz w:val="18"/>
                <w:szCs w:val="18"/>
              </w:rPr>
            </w:pPr>
            <w:r w:rsidRPr="00643F7A">
              <w:rPr>
                <w:rFonts w:hint="eastAsia"/>
                <w:color w:val="000000"/>
                <w:sz w:val="18"/>
                <w:szCs w:val="18"/>
              </w:rPr>
              <w:t>文学院一班</w:t>
            </w:r>
          </w:p>
          <w:p w:rsidR="00D64841" w:rsidRPr="00643F7A" w:rsidRDefault="00D64841" w:rsidP="000053A3">
            <w:pPr>
              <w:jc w:val="center"/>
              <w:rPr>
                <w:color w:val="000000"/>
                <w:sz w:val="18"/>
                <w:szCs w:val="18"/>
              </w:rPr>
            </w:pPr>
            <w:r w:rsidRPr="00643F7A">
              <w:rPr>
                <w:color w:val="000000"/>
                <w:sz w:val="18"/>
                <w:szCs w:val="18"/>
              </w:rPr>
              <w:t>80</w:t>
            </w:r>
            <w:r w:rsidRPr="00643F7A">
              <w:rPr>
                <w:rFonts w:hint="eastAsia"/>
                <w:color w:val="000000"/>
                <w:sz w:val="18"/>
                <w:szCs w:val="18"/>
              </w:rPr>
              <w:t>人（</w:t>
            </w:r>
            <w:r w:rsidRPr="00643F7A">
              <w:rPr>
                <w:color w:val="000000"/>
                <w:sz w:val="18"/>
                <w:szCs w:val="18"/>
              </w:rPr>
              <w:t>1</w:t>
            </w:r>
            <w:r w:rsidRPr="00643F7A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  <w:p w:rsidR="00D64841" w:rsidRPr="00AB7176" w:rsidRDefault="00D64841" w:rsidP="0053136B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任课教师：</w:t>
            </w:r>
            <w:r w:rsidRPr="00643F7A">
              <w:rPr>
                <w:rFonts w:hint="eastAsia"/>
                <w:b/>
                <w:color w:val="000000"/>
                <w:szCs w:val="21"/>
              </w:rPr>
              <w:t>李艳文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4841" w:rsidRPr="00643F7A" w:rsidRDefault="00D64841" w:rsidP="000053A3">
            <w:pPr>
              <w:jc w:val="center"/>
              <w:rPr>
                <w:color w:val="000000"/>
                <w:sz w:val="18"/>
                <w:szCs w:val="18"/>
              </w:rPr>
            </w:pPr>
            <w:r w:rsidRPr="00643F7A">
              <w:rPr>
                <w:rFonts w:hint="eastAsia"/>
                <w:color w:val="000000"/>
                <w:sz w:val="18"/>
                <w:szCs w:val="18"/>
              </w:rPr>
              <w:t>文学院</w:t>
            </w:r>
            <w:r w:rsidRPr="00643F7A">
              <w:rPr>
                <w:color w:val="000000"/>
                <w:sz w:val="18"/>
                <w:szCs w:val="18"/>
              </w:rPr>
              <w:t>90</w:t>
            </w:r>
            <w:r w:rsidRPr="00643F7A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  <w:p w:rsidR="00D64841" w:rsidRPr="00643F7A" w:rsidRDefault="00D64841" w:rsidP="000053A3">
            <w:pPr>
              <w:jc w:val="center"/>
              <w:rPr>
                <w:color w:val="000000"/>
                <w:sz w:val="18"/>
                <w:szCs w:val="18"/>
              </w:rPr>
            </w:pPr>
            <w:r w:rsidRPr="00643F7A">
              <w:rPr>
                <w:rFonts w:hint="eastAsia"/>
                <w:color w:val="000000"/>
                <w:sz w:val="18"/>
                <w:szCs w:val="18"/>
              </w:rPr>
              <w:t>共</w:t>
            </w:r>
            <w:r w:rsidRPr="00643F7A">
              <w:rPr>
                <w:color w:val="000000"/>
                <w:sz w:val="18"/>
                <w:szCs w:val="18"/>
              </w:rPr>
              <w:t>80</w:t>
            </w:r>
            <w:r w:rsidRPr="00643F7A">
              <w:rPr>
                <w:rFonts w:hint="eastAsia"/>
                <w:color w:val="000000"/>
                <w:sz w:val="18"/>
                <w:szCs w:val="18"/>
              </w:rPr>
              <w:t>人（</w:t>
            </w:r>
            <w:r w:rsidRPr="00643F7A">
              <w:rPr>
                <w:color w:val="000000"/>
                <w:sz w:val="18"/>
                <w:szCs w:val="18"/>
              </w:rPr>
              <w:t>2</w:t>
            </w:r>
            <w:r w:rsidRPr="00643F7A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  <w:p w:rsidR="00D64841" w:rsidRPr="00AB7176" w:rsidRDefault="00D64841" w:rsidP="0053136B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任课教师：</w:t>
            </w:r>
            <w:r w:rsidRPr="00AB7176">
              <w:rPr>
                <w:rFonts w:hint="eastAsia"/>
                <w:b/>
                <w:color w:val="000000"/>
                <w:szCs w:val="21"/>
              </w:rPr>
              <w:t>韩毅</w:t>
            </w:r>
          </w:p>
        </w:tc>
      </w:tr>
      <w:tr w:rsidR="00D64841" w:rsidRPr="00E15AF8" w:rsidTr="007F7D93">
        <w:trPr>
          <w:trHeight w:hRule="exact" w:val="1150"/>
          <w:jc w:val="center"/>
        </w:trPr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841" w:rsidRDefault="00D64841" w:rsidP="00606E5B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10:</w:t>
            </w:r>
            <w:r w:rsidRPr="00E15AF8">
              <w:rPr>
                <w:rFonts w:ascii="宋体"/>
                <w:b/>
                <w:sz w:val="24"/>
                <w:szCs w:val="24"/>
              </w:rPr>
              <w:t>00</w:t>
            </w:r>
          </w:p>
          <w:p w:rsidR="00D64841" w:rsidRDefault="00D64841" w:rsidP="00606E5B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|</w:t>
            </w:r>
          </w:p>
          <w:p w:rsidR="00D64841" w:rsidRPr="00E15AF8" w:rsidRDefault="00D64841" w:rsidP="00606E5B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11:30</w:t>
            </w:r>
          </w:p>
        </w:tc>
        <w:tc>
          <w:tcPr>
            <w:tcW w:w="1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841" w:rsidRPr="00643F7A" w:rsidRDefault="00D64841" w:rsidP="000053A3">
            <w:pPr>
              <w:jc w:val="center"/>
              <w:rPr>
                <w:color w:val="000000"/>
                <w:sz w:val="18"/>
                <w:szCs w:val="18"/>
              </w:rPr>
            </w:pPr>
            <w:r w:rsidRPr="00643F7A">
              <w:rPr>
                <w:rFonts w:hint="eastAsia"/>
                <w:color w:val="000000"/>
                <w:sz w:val="18"/>
                <w:szCs w:val="18"/>
              </w:rPr>
              <w:t>文学院三班</w:t>
            </w:r>
          </w:p>
          <w:p w:rsidR="00D64841" w:rsidRPr="00643F7A" w:rsidRDefault="00D64841" w:rsidP="000053A3">
            <w:pPr>
              <w:jc w:val="center"/>
              <w:rPr>
                <w:color w:val="000000"/>
                <w:sz w:val="18"/>
                <w:szCs w:val="18"/>
              </w:rPr>
            </w:pPr>
            <w:r w:rsidRPr="00643F7A">
              <w:rPr>
                <w:color w:val="000000"/>
                <w:sz w:val="18"/>
                <w:szCs w:val="18"/>
              </w:rPr>
              <w:t>80</w:t>
            </w:r>
            <w:r w:rsidRPr="00643F7A">
              <w:rPr>
                <w:rFonts w:hint="eastAsia"/>
                <w:color w:val="000000"/>
                <w:sz w:val="18"/>
                <w:szCs w:val="18"/>
              </w:rPr>
              <w:t>人（</w:t>
            </w:r>
            <w:r w:rsidRPr="00643F7A">
              <w:rPr>
                <w:color w:val="000000"/>
                <w:sz w:val="18"/>
                <w:szCs w:val="18"/>
              </w:rPr>
              <w:t>3</w:t>
            </w:r>
            <w:r w:rsidRPr="00643F7A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  <w:p w:rsidR="00D64841" w:rsidRPr="00AB7176" w:rsidRDefault="00D64841" w:rsidP="0053136B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任课教师：</w:t>
            </w:r>
            <w:r w:rsidRPr="00AB7176">
              <w:rPr>
                <w:rFonts w:hint="eastAsia"/>
                <w:b/>
                <w:color w:val="000000"/>
                <w:szCs w:val="21"/>
              </w:rPr>
              <w:t>李辉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4841" w:rsidRPr="00643F7A" w:rsidRDefault="00D64841" w:rsidP="000053A3">
            <w:pPr>
              <w:ind w:firstLineChars="50" w:firstLine="90"/>
              <w:jc w:val="center"/>
              <w:rPr>
                <w:color w:val="000000"/>
                <w:sz w:val="18"/>
                <w:szCs w:val="18"/>
              </w:rPr>
            </w:pPr>
            <w:r w:rsidRPr="00643F7A">
              <w:rPr>
                <w:rFonts w:hint="eastAsia"/>
                <w:color w:val="000000"/>
                <w:sz w:val="18"/>
                <w:szCs w:val="18"/>
              </w:rPr>
              <w:t>文学院四班</w:t>
            </w:r>
          </w:p>
          <w:p w:rsidR="00D64841" w:rsidRPr="00643F7A" w:rsidRDefault="00D64841" w:rsidP="000053A3">
            <w:pPr>
              <w:jc w:val="center"/>
              <w:rPr>
                <w:color w:val="000000"/>
                <w:sz w:val="18"/>
                <w:szCs w:val="18"/>
              </w:rPr>
            </w:pPr>
            <w:r w:rsidRPr="00643F7A">
              <w:rPr>
                <w:color w:val="000000"/>
                <w:sz w:val="18"/>
                <w:szCs w:val="18"/>
              </w:rPr>
              <w:t>80</w:t>
            </w:r>
            <w:r w:rsidRPr="00643F7A">
              <w:rPr>
                <w:rFonts w:hint="eastAsia"/>
                <w:color w:val="000000"/>
                <w:sz w:val="18"/>
                <w:szCs w:val="18"/>
              </w:rPr>
              <w:t>人（</w:t>
            </w:r>
            <w:r w:rsidRPr="00643F7A">
              <w:rPr>
                <w:color w:val="000000"/>
                <w:sz w:val="18"/>
                <w:szCs w:val="18"/>
              </w:rPr>
              <w:t>4</w:t>
            </w:r>
            <w:r w:rsidRPr="00643F7A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  <w:p w:rsidR="00D64841" w:rsidRPr="00AB7176" w:rsidRDefault="00D64841" w:rsidP="0053136B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任课教师：</w:t>
            </w:r>
            <w:r w:rsidRPr="00643F7A">
              <w:rPr>
                <w:rFonts w:hint="eastAsia"/>
                <w:b/>
                <w:color w:val="000000"/>
                <w:szCs w:val="21"/>
              </w:rPr>
              <w:t>罗娜</w:t>
            </w:r>
          </w:p>
        </w:tc>
      </w:tr>
      <w:tr w:rsidR="00D64841" w:rsidRPr="00E15AF8" w:rsidTr="007F7D93">
        <w:trPr>
          <w:trHeight w:hRule="exact" w:val="1124"/>
          <w:jc w:val="center"/>
        </w:trPr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841" w:rsidRDefault="00D64841" w:rsidP="00606E5B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13:3</w:t>
            </w:r>
            <w:r w:rsidRPr="00E15AF8">
              <w:rPr>
                <w:rFonts w:ascii="宋体"/>
                <w:b/>
                <w:sz w:val="24"/>
                <w:szCs w:val="24"/>
              </w:rPr>
              <w:t>0</w:t>
            </w:r>
          </w:p>
          <w:p w:rsidR="00D64841" w:rsidRDefault="00D64841" w:rsidP="00606E5B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|</w:t>
            </w:r>
          </w:p>
          <w:p w:rsidR="00D64841" w:rsidRPr="00E15AF8" w:rsidRDefault="00D64841" w:rsidP="00606E5B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15:00</w:t>
            </w:r>
          </w:p>
        </w:tc>
        <w:tc>
          <w:tcPr>
            <w:tcW w:w="1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841" w:rsidRPr="00643F7A" w:rsidRDefault="00D64841" w:rsidP="000053A3">
            <w:pPr>
              <w:jc w:val="center"/>
              <w:rPr>
                <w:color w:val="000000"/>
                <w:sz w:val="18"/>
                <w:szCs w:val="18"/>
              </w:rPr>
            </w:pPr>
            <w:r w:rsidRPr="00643F7A">
              <w:rPr>
                <w:rFonts w:hint="eastAsia"/>
                <w:color w:val="000000"/>
                <w:sz w:val="18"/>
                <w:szCs w:val="18"/>
              </w:rPr>
              <w:t>历史</w:t>
            </w:r>
            <w:r w:rsidRPr="00643F7A">
              <w:rPr>
                <w:color w:val="000000"/>
                <w:sz w:val="18"/>
                <w:szCs w:val="18"/>
              </w:rPr>
              <w:t>90</w:t>
            </w:r>
            <w:r w:rsidRPr="00643F7A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  <w:p w:rsidR="00D64841" w:rsidRPr="00643F7A" w:rsidRDefault="00D64841" w:rsidP="000053A3">
            <w:pPr>
              <w:jc w:val="center"/>
              <w:rPr>
                <w:color w:val="000000"/>
                <w:sz w:val="18"/>
                <w:szCs w:val="18"/>
              </w:rPr>
            </w:pPr>
            <w:r w:rsidRPr="00643F7A">
              <w:rPr>
                <w:rFonts w:hint="eastAsia"/>
                <w:color w:val="000000"/>
                <w:sz w:val="18"/>
                <w:szCs w:val="18"/>
              </w:rPr>
              <w:t>一班（</w:t>
            </w:r>
            <w:r w:rsidRPr="00643F7A">
              <w:rPr>
                <w:color w:val="000000"/>
                <w:sz w:val="18"/>
                <w:szCs w:val="18"/>
              </w:rPr>
              <w:t>5</w:t>
            </w:r>
            <w:r w:rsidRPr="00643F7A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  <w:p w:rsidR="00D64841" w:rsidRPr="00AB7176" w:rsidRDefault="00D64841" w:rsidP="0053136B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任课教师：</w:t>
            </w:r>
            <w:r w:rsidRPr="00643F7A">
              <w:rPr>
                <w:rFonts w:hint="eastAsia"/>
                <w:b/>
                <w:color w:val="000000"/>
                <w:szCs w:val="21"/>
              </w:rPr>
              <w:t>杨凤芹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841" w:rsidRPr="00643F7A" w:rsidRDefault="00D64841" w:rsidP="000053A3">
            <w:pPr>
              <w:jc w:val="center"/>
              <w:rPr>
                <w:color w:val="000000"/>
                <w:sz w:val="18"/>
                <w:szCs w:val="18"/>
              </w:rPr>
            </w:pPr>
            <w:r w:rsidRPr="00643F7A">
              <w:rPr>
                <w:rFonts w:hint="eastAsia"/>
                <w:color w:val="000000"/>
                <w:sz w:val="18"/>
                <w:szCs w:val="18"/>
              </w:rPr>
              <w:t>历史</w:t>
            </w:r>
            <w:r w:rsidRPr="00643F7A">
              <w:rPr>
                <w:color w:val="000000"/>
                <w:sz w:val="18"/>
                <w:szCs w:val="18"/>
              </w:rPr>
              <w:t>90</w:t>
            </w:r>
            <w:r w:rsidRPr="00643F7A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  <w:p w:rsidR="00D64841" w:rsidRPr="00643F7A" w:rsidRDefault="00D64841" w:rsidP="000053A3">
            <w:pPr>
              <w:jc w:val="center"/>
              <w:rPr>
                <w:color w:val="000000"/>
                <w:sz w:val="18"/>
                <w:szCs w:val="18"/>
              </w:rPr>
            </w:pPr>
            <w:r w:rsidRPr="00643F7A">
              <w:rPr>
                <w:rFonts w:hint="eastAsia"/>
                <w:color w:val="000000"/>
                <w:sz w:val="18"/>
                <w:szCs w:val="18"/>
              </w:rPr>
              <w:t>二班（</w:t>
            </w:r>
            <w:r w:rsidRPr="00643F7A">
              <w:rPr>
                <w:color w:val="000000"/>
                <w:sz w:val="18"/>
                <w:szCs w:val="18"/>
              </w:rPr>
              <w:t>6</w:t>
            </w:r>
            <w:r w:rsidRPr="00643F7A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  <w:p w:rsidR="00D64841" w:rsidRPr="00AB7176" w:rsidRDefault="00D64841" w:rsidP="0053136B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任课教师：</w:t>
            </w:r>
            <w:r w:rsidRPr="00643F7A">
              <w:rPr>
                <w:rFonts w:hint="eastAsia"/>
                <w:b/>
                <w:color w:val="000000"/>
                <w:szCs w:val="21"/>
              </w:rPr>
              <w:t>张靖波</w:t>
            </w:r>
          </w:p>
        </w:tc>
      </w:tr>
      <w:tr w:rsidR="00D64841" w:rsidRPr="00E15AF8" w:rsidTr="007F7D93">
        <w:trPr>
          <w:trHeight w:hRule="exact" w:val="1140"/>
          <w:jc w:val="center"/>
        </w:trPr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841" w:rsidRDefault="00D64841" w:rsidP="00606E5B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E15AF8">
              <w:rPr>
                <w:rFonts w:ascii="宋体" w:hAnsi="宋体"/>
                <w:b/>
                <w:sz w:val="24"/>
                <w:szCs w:val="24"/>
              </w:rPr>
              <w:t>1</w:t>
            </w:r>
            <w:r>
              <w:rPr>
                <w:rFonts w:ascii="宋体" w:hAnsi="宋体"/>
                <w:b/>
                <w:sz w:val="24"/>
                <w:szCs w:val="24"/>
              </w:rPr>
              <w:t>5:3</w:t>
            </w:r>
            <w:r w:rsidRPr="00E15AF8">
              <w:rPr>
                <w:rFonts w:ascii="宋体"/>
                <w:b/>
                <w:sz w:val="24"/>
                <w:szCs w:val="24"/>
              </w:rPr>
              <w:t>0</w:t>
            </w:r>
          </w:p>
          <w:p w:rsidR="00D64841" w:rsidRDefault="00D64841" w:rsidP="00606E5B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|</w:t>
            </w:r>
          </w:p>
          <w:p w:rsidR="00D64841" w:rsidRPr="00E15AF8" w:rsidRDefault="00D64841" w:rsidP="00606E5B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17:00</w:t>
            </w:r>
          </w:p>
        </w:tc>
        <w:tc>
          <w:tcPr>
            <w:tcW w:w="1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841" w:rsidRPr="00643F7A" w:rsidRDefault="00D64841" w:rsidP="000053A3">
            <w:pPr>
              <w:jc w:val="center"/>
              <w:rPr>
                <w:color w:val="000000"/>
                <w:sz w:val="18"/>
                <w:szCs w:val="18"/>
              </w:rPr>
            </w:pPr>
            <w:r w:rsidRPr="00643F7A">
              <w:rPr>
                <w:rFonts w:hint="eastAsia"/>
                <w:color w:val="000000"/>
                <w:sz w:val="18"/>
                <w:szCs w:val="18"/>
              </w:rPr>
              <w:t>外语一班</w:t>
            </w:r>
          </w:p>
          <w:p w:rsidR="00D64841" w:rsidRPr="00643F7A" w:rsidRDefault="00D64841" w:rsidP="000053A3">
            <w:pPr>
              <w:jc w:val="center"/>
              <w:rPr>
                <w:color w:val="000000"/>
                <w:sz w:val="18"/>
                <w:szCs w:val="18"/>
              </w:rPr>
            </w:pPr>
            <w:r w:rsidRPr="00643F7A">
              <w:rPr>
                <w:rFonts w:hint="eastAsia"/>
                <w:color w:val="000000"/>
                <w:sz w:val="18"/>
                <w:szCs w:val="18"/>
              </w:rPr>
              <w:t>共</w:t>
            </w:r>
            <w:r w:rsidRPr="00643F7A">
              <w:rPr>
                <w:color w:val="000000"/>
                <w:sz w:val="18"/>
                <w:szCs w:val="18"/>
              </w:rPr>
              <w:t>89</w:t>
            </w:r>
            <w:r w:rsidRPr="00643F7A">
              <w:rPr>
                <w:rFonts w:hint="eastAsia"/>
                <w:color w:val="000000"/>
                <w:sz w:val="18"/>
                <w:szCs w:val="18"/>
              </w:rPr>
              <w:t>人（</w:t>
            </w:r>
            <w:r w:rsidRPr="00643F7A">
              <w:rPr>
                <w:color w:val="000000"/>
                <w:sz w:val="18"/>
                <w:szCs w:val="18"/>
              </w:rPr>
              <w:t>7</w:t>
            </w:r>
            <w:r w:rsidRPr="00643F7A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Pr="00643F7A">
              <w:rPr>
                <w:color w:val="000000"/>
                <w:sz w:val="18"/>
                <w:szCs w:val="18"/>
              </w:rPr>
              <w:t xml:space="preserve"> </w:t>
            </w:r>
          </w:p>
          <w:p w:rsidR="00D64841" w:rsidRPr="00AB7176" w:rsidRDefault="00D64841" w:rsidP="0053136B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任课教师：</w:t>
            </w:r>
            <w:r w:rsidRPr="00AB7176">
              <w:rPr>
                <w:rFonts w:hint="eastAsia"/>
                <w:b/>
                <w:color w:val="000000"/>
                <w:szCs w:val="21"/>
              </w:rPr>
              <w:t>张日明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4841" w:rsidRPr="00643F7A" w:rsidRDefault="00D64841" w:rsidP="000053A3">
            <w:pPr>
              <w:jc w:val="center"/>
              <w:rPr>
                <w:color w:val="000000"/>
                <w:sz w:val="18"/>
                <w:szCs w:val="18"/>
              </w:rPr>
            </w:pPr>
            <w:r w:rsidRPr="00643F7A">
              <w:rPr>
                <w:rFonts w:hint="eastAsia"/>
                <w:color w:val="000000"/>
                <w:sz w:val="18"/>
                <w:szCs w:val="18"/>
              </w:rPr>
              <w:t>外语二班</w:t>
            </w:r>
          </w:p>
          <w:p w:rsidR="00D64841" w:rsidRPr="00643F7A" w:rsidRDefault="00D64841" w:rsidP="000053A3">
            <w:pPr>
              <w:jc w:val="center"/>
              <w:rPr>
                <w:color w:val="000000"/>
                <w:sz w:val="18"/>
                <w:szCs w:val="18"/>
              </w:rPr>
            </w:pPr>
            <w:r w:rsidRPr="00643F7A">
              <w:rPr>
                <w:rFonts w:hint="eastAsia"/>
                <w:color w:val="000000"/>
                <w:sz w:val="18"/>
                <w:szCs w:val="18"/>
              </w:rPr>
              <w:t>共</w:t>
            </w:r>
            <w:r w:rsidRPr="00643F7A">
              <w:rPr>
                <w:color w:val="000000"/>
                <w:sz w:val="18"/>
                <w:szCs w:val="18"/>
              </w:rPr>
              <w:t>89</w:t>
            </w:r>
            <w:r w:rsidRPr="00643F7A">
              <w:rPr>
                <w:rFonts w:hint="eastAsia"/>
                <w:color w:val="000000"/>
                <w:sz w:val="18"/>
                <w:szCs w:val="18"/>
              </w:rPr>
              <w:t>人（</w:t>
            </w:r>
            <w:r w:rsidRPr="00643F7A">
              <w:rPr>
                <w:color w:val="000000"/>
                <w:sz w:val="18"/>
                <w:szCs w:val="18"/>
              </w:rPr>
              <w:t>8</w:t>
            </w:r>
            <w:r w:rsidRPr="00643F7A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  <w:p w:rsidR="00D64841" w:rsidRPr="00AB7176" w:rsidRDefault="00D64841" w:rsidP="0053136B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任课教师：</w:t>
            </w:r>
            <w:r w:rsidRPr="00643F7A">
              <w:rPr>
                <w:rFonts w:hint="eastAsia"/>
                <w:b/>
                <w:color w:val="000000"/>
                <w:szCs w:val="21"/>
              </w:rPr>
              <w:t>张靖波</w:t>
            </w:r>
          </w:p>
        </w:tc>
      </w:tr>
      <w:tr w:rsidR="00D64841" w:rsidRPr="00E15AF8" w:rsidTr="007F7D93">
        <w:trPr>
          <w:trHeight w:hRule="exact" w:val="509"/>
          <w:jc w:val="center"/>
        </w:trPr>
        <w:tc>
          <w:tcPr>
            <w:tcW w:w="47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4841" w:rsidRPr="00E15AF8" w:rsidRDefault="00D64841" w:rsidP="00606E5B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D8613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14</w:t>
            </w:r>
            <w:r w:rsidRPr="00D86135">
              <w:rPr>
                <w:rFonts w:hint="eastAsia"/>
                <w:b/>
                <w:sz w:val="28"/>
                <w:szCs w:val="28"/>
              </w:rPr>
              <w:t>年</w:t>
            </w:r>
            <w:r w:rsidRPr="00D86135">
              <w:rPr>
                <w:b/>
                <w:sz w:val="28"/>
                <w:szCs w:val="28"/>
              </w:rPr>
              <w:t>6</w:t>
            </w:r>
            <w:r w:rsidRPr="00D86135"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>18</w:t>
            </w:r>
            <w:r w:rsidRPr="00D86135">
              <w:rPr>
                <w:rFonts w:hint="eastAsia"/>
                <w:b/>
                <w:sz w:val="28"/>
                <w:szCs w:val="28"/>
              </w:rPr>
              <w:t>日（星期三）</w:t>
            </w:r>
          </w:p>
        </w:tc>
      </w:tr>
      <w:tr w:rsidR="00D64841" w:rsidRPr="00E15AF8" w:rsidTr="007F7D93">
        <w:trPr>
          <w:trHeight w:hRule="exact" w:val="1050"/>
          <w:jc w:val="center"/>
        </w:trPr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841" w:rsidRDefault="00D64841" w:rsidP="00AB7176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8:</w:t>
            </w:r>
            <w:r w:rsidRPr="00E15AF8">
              <w:rPr>
                <w:rFonts w:ascii="宋体"/>
                <w:b/>
                <w:sz w:val="24"/>
                <w:szCs w:val="24"/>
              </w:rPr>
              <w:t>00</w:t>
            </w:r>
          </w:p>
          <w:p w:rsidR="00D64841" w:rsidRDefault="00D64841" w:rsidP="00AB7176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|</w:t>
            </w:r>
          </w:p>
          <w:p w:rsidR="00D64841" w:rsidRPr="00E15AF8" w:rsidRDefault="00D64841" w:rsidP="00AB7176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9:30</w:t>
            </w:r>
          </w:p>
        </w:tc>
        <w:tc>
          <w:tcPr>
            <w:tcW w:w="1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841" w:rsidRPr="00643F7A" w:rsidRDefault="00D64841" w:rsidP="000053A3">
            <w:pPr>
              <w:jc w:val="center"/>
              <w:rPr>
                <w:color w:val="000000"/>
                <w:sz w:val="18"/>
                <w:szCs w:val="18"/>
              </w:rPr>
            </w:pPr>
            <w:r w:rsidRPr="00643F7A">
              <w:rPr>
                <w:rFonts w:hint="eastAsia"/>
                <w:color w:val="000000"/>
                <w:sz w:val="18"/>
                <w:szCs w:val="18"/>
              </w:rPr>
              <w:t>教科一班</w:t>
            </w:r>
          </w:p>
          <w:p w:rsidR="00D64841" w:rsidRPr="00643F7A" w:rsidRDefault="00D64841" w:rsidP="000053A3">
            <w:pPr>
              <w:jc w:val="center"/>
              <w:rPr>
                <w:color w:val="000000"/>
                <w:sz w:val="18"/>
                <w:szCs w:val="18"/>
              </w:rPr>
            </w:pPr>
            <w:r w:rsidRPr="00643F7A">
              <w:rPr>
                <w:color w:val="000000"/>
                <w:sz w:val="18"/>
                <w:szCs w:val="18"/>
              </w:rPr>
              <w:t>86</w:t>
            </w:r>
            <w:r w:rsidRPr="00643F7A">
              <w:rPr>
                <w:rFonts w:hint="eastAsia"/>
                <w:color w:val="000000"/>
                <w:sz w:val="18"/>
                <w:szCs w:val="18"/>
              </w:rPr>
              <w:t>人（</w:t>
            </w:r>
            <w:r w:rsidRPr="00643F7A">
              <w:rPr>
                <w:color w:val="000000"/>
                <w:sz w:val="18"/>
                <w:szCs w:val="18"/>
              </w:rPr>
              <w:t>9</w:t>
            </w:r>
            <w:r w:rsidRPr="00643F7A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  <w:p w:rsidR="00D64841" w:rsidRPr="00AB7176" w:rsidRDefault="00D64841" w:rsidP="00606E5B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任课教师：</w:t>
            </w:r>
            <w:r w:rsidRPr="00643F7A">
              <w:rPr>
                <w:rFonts w:hint="eastAsia"/>
                <w:b/>
                <w:color w:val="000000"/>
                <w:szCs w:val="21"/>
              </w:rPr>
              <w:t>曹毅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4841" w:rsidRPr="00643F7A" w:rsidRDefault="00D64841" w:rsidP="000053A3">
            <w:pPr>
              <w:jc w:val="center"/>
              <w:rPr>
                <w:color w:val="000000"/>
                <w:sz w:val="18"/>
                <w:szCs w:val="18"/>
              </w:rPr>
            </w:pPr>
            <w:r w:rsidRPr="00643F7A">
              <w:rPr>
                <w:rFonts w:hint="eastAsia"/>
                <w:color w:val="000000"/>
                <w:sz w:val="18"/>
                <w:szCs w:val="18"/>
              </w:rPr>
              <w:t>教科二班</w:t>
            </w:r>
          </w:p>
          <w:p w:rsidR="00D64841" w:rsidRPr="00643F7A" w:rsidRDefault="00D64841" w:rsidP="000053A3">
            <w:pPr>
              <w:jc w:val="center"/>
              <w:rPr>
                <w:color w:val="000000"/>
                <w:sz w:val="18"/>
                <w:szCs w:val="18"/>
              </w:rPr>
            </w:pPr>
            <w:r w:rsidRPr="00643F7A">
              <w:rPr>
                <w:color w:val="000000"/>
                <w:sz w:val="18"/>
                <w:szCs w:val="18"/>
              </w:rPr>
              <w:t>86</w:t>
            </w:r>
            <w:r w:rsidRPr="00643F7A">
              <w:rPr>
                <w:rFonts w:hint="eastAsia"/>
                <w:color w:val="000000"/>
                <w:sz w:val="18"/>
                <w:szCs w:val="18"/>
              </w:rPr>
              <w:t>人（</w:t>
            </w:r>
            <w:r w:rsidRPr="00643F7A">
              <w:rPr>
                <w:color w:val="000000"/>
                <w:sz w:val="18"/>
                <w:szCs w:val="18"/>
              </w:rPr>
              <w:t>10</w:t>
            </w:r>
            <w:r w:rsidRPr="00643F7A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  <w:p w:rsidR="00D64841" w:rsidRPr="00AB7176" w:rsidRDefault="00D64841" w:rsidP="00606E5B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任课教师：</w:t>
            </w:r>
            <w:r w:rsidRPr="00643F7A">
              <w:rPr>
                <w:rFonts w:hint="eastAsia"/>
                <w:b/>
                <w:color w:val="000000"/>
                <w:szCs w:val="21"/>
              </w:rPr>
              <w:t>张日明</w:t>
            </w:r>
          </w:p>
        </w:tc>
      </w:tr>
      <w:tr w:rsidR="00D64841" w:rsidRPr="00E15AF8" w:rsidTr="007F7D93">
        <w:trPr>
          <w:trHeight w:hRule="exact" w:val="1124"/>
          <w:jc w:val="center"/>
        </w:trPr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841" w:rsidRDefault="00D64841" w:rsidP="00AB7176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10:</w:t>
            </w:r>
            <w:r w:rsidRPr="00E15AF8">
              <w:rPr>
                <w:rFonts w:ascii="宋体"/>
                <w:b/>
                <w:sz w:val="24"/>
                <w:szCs w:val="24"/>
              </w:rPr>
              <w:t>00</w:t>
            </w:r>
          </w:p>
          <w:p w:rsidR="00D64841" w:rsidRDefault="00D64841" w:rsidP="00AB7176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|</w:t>
            </w:r>
          </w:p>
          <w:p w:rsidR="00D64841" w:rsidRDefault="00D64841" w:rsidP="00AB7176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11:30</w:t>
            </w:r>
          </w:p>
        </w:tc>
        <w:tc>
          <w:tcPr>
            <w:tcW w:w="1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841" w:rsidRPr="00643F7A" w:rsidRDefault="00D64841" w:rsidP="000053A3">
            <w:pPr>
              <w:jc w:val="center"/>
              <w:rPr>
                <w:color w:val="000000"/>
                <w:sz w:val="18"/>
                <w:szCs w:val="18"/>
              </w:rPr>
            </w:pPr>
            <w:r w:rsidRPr="00643F7A">
              <w:rPr>
                <w:rFonts w:hint="eastAsia"/>
                <w:color w:val="000000"/>
                <w:sz w:val="18"/>
                <w:szCs w:val="18"/>
              </w:rPr>
              <w:t>体育教育一班</w:t>
            </w:r>
          </w:p>
          <w:p w:rsidR="00D64841" w:rsidRPr="00643F7A" w:rsidRDefault="00D64841" w:rsidP="000053A3">
            <w:pPr>
              <w:jc w:val="center"/>
              <w:rPr>
                <w:color w:val="000000"/>
                <w:sz w:val="18"/>
                <w:szCs w:val="18"/>
              </w:rPr>
            </w:pPr>
            <w:r w:rsidRPr="00643F7A">
              <w:rPr>
                <w:color w:val="000000"/>
                <w:sz w:val="18"/>
                <w:szCs w:val="18"/>
              </w:rPr>
              <w:t>70</w:t>
            </w:r>
            <w:r w:rsidRPr="00643F7A">
              <w:rPr>
                <w:rFonts w:hint="eastAsia"/>
                <w:color w:val="000000"/>
                <w:sz w:val="18"/>
                <w:szCs w:val="18"/>
              </w:rPr>
              <w:t>人（</w:t>
            </w:r>
            <w:r w:rsidRPr="00643F7A">
              <w:rPr>
                <w:color w:val="000000"/>
                <w:sz w:val="18"/>
                <w:szCs w:val="18"/>
              </w:rPr>
              <w:t>11</w:t>
            </w:r>
            <w:r w:rsidRPr="00643F7A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  <w:p w:rsidR="00D64841" w:rsidRPr="00AB7176" w:rsidRDefault="00D64841" w:rsidP="00606E5B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任课教师：</w:t>
            </w:r>
            <w:r w:rsidRPr="00643F7A">
              <w:rPr>
                <w:rFonts w:hint="eastAsia"/>
                <w:b/>
                <w:color w:val="000000"/>
                <w:szCs w:val="21"/>
              </w:rPr>
              <w:t>吴迪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4841" w:rsidRPr="00643F7A" w:rsidRDefault="00D64841" w:rsidP="000053A3">
            <w:pPr>
              <w:jc w:val="center"/>
              <w:rPr>
                <w:color w:val="000000"/>
                <w:sz w:val="18"/>
                <w:szCs w:val="18"/>
              </w:rPr>
            </w:pPr>
            <w:r w:rsidRPr="00643F7A">
              <w:rPr>
                <w:rFonts w:hint="eastAsia"/>
                <w:color w:val="000000"/>
                <w:sz w:val="18"/>
                <w:szCs w:val="18"/>
              </w:rPr>
              <w:t>体育教育二班</w:t>
            </w:r>
          </w:p>
          <w:p w:rsidR="00D64841" w:rsidRPr="00643F7A" w:rsidRDefault="00D64841" w:rsidP="000053A3">
            <w:pPr>
              <w:jc w:val="center"/>
              <w:rPr>
                <w:color w:val="000000"/>
                <w:sz w:val="18"/>
                <w:szCs w:val="18"/>
              </w:rPr>
            </w:pPr>
            <w:r w:rsidRPr="00643F7A">
              <w:rPr>
                <w:color w:val="000000"/>
                <w:sz w:val="18"/>
                <w:szCs w:val="18"/>
              </w:rPr>
              <w:t>70</w:t>
            </w:r>
            <w:r w:rsidRPr="00643F7A">
              <w:rPr>
                <w:rFonts w:hint="eastAsia"/>
                <w:color w:val="000000"/>
                <w:sz w:val="18"/>
                <w:szCs w:val="18"/>
              </w:rPr>
              <w:t>人（</w:t>
            </w:r>
            <w:r w:rsidRPr="00643F7A">
              <w:rPr>
                <w:color w:val="000000"/>
                <w:sz w:val="18"/>
                <w:szCs w:val="18"/>
              </w:rPr>
              <w:t>12</w:t>
            </w:r>
            <w:r w:rsidRPr="00643F7A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  <w:p w:rsidR="00D64841" w:rsidRPr="00AB7176" w:rsidRDefault="00D64841" w:rsidP="00606E5B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任课教师：</w:t>
            </w:r>
            <w:r w:rsidRPr="00643F7A">
              <w:rPr>
                <w:rFonts w:hint="eastAsia"/>
                <w:b/>
                <w:color w:val="000000"/>
                <w:szCs w:val="21"/>
              </w:rPr>
              <w:t>张日明</w:t>
            </w:r>
          </w:p>
        </w:tc>
      </w:tr>
      <w:tr w:rsidR="00D64841" w:rsidRPr="00E15AF8" w:rsidTr="007F7D93">
        <w:trPr>
          <w:trHeight w:hRule="exact" w:val="986"/>
          <w:jc w:val="center"/>
        </w:trPr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841" w:rsidRDefault="00D64841" w:rsidP="00AB7176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11:5</w:t>
            </w:r>
            <w:r w:rsidRPr="00E15AF8">
              <w:rPr>
                <w:rFonts w:ascii="宋体"/>
                <w:b/>
                <w:sz w:val="24"/>
                <w:szCs w:val="24"/>
              </w:rPr>
              <w:t>0</w:t>
            </w:r>
          </w:p>
          <w:p w:rsidR="00D64841" w:rsidRDefault="00D64841" w:rsidP="00AB7176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|</w:t>
            </w:r>
          </w:p>
          <w:p w:rsidR="00D64841" w:rsidRPr="00E15AF8" w:rsidRDefault="00D64841" w:rsidP="00AB7176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13:20</w:t>
            </w:r>
          </w:p>
        </w:tc>
        <w:tc>
          <w:tcPr>
            <w:tcW w:w="1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841" w:rsidRPr="00643F7A" w:rsidRDefault="00D64841" w:rsidP="000053A3">
            <w:pPr>
              <w:jc w:val="center"/>
              <w:rPr>
                <w:color w:val="000000"/>
                <w:sz w:val="18"/>
                <w:szCs w:val="18"/>
              </w:rPr>
            </w:pPr>
            <w:r w:rsidRPr="00643F7A">
              <w:rPr>
                <w:rFonts w:hint="eastAsia"/>
                <w:color w:val="000000"/>
                <w:sz w:val="18"/>
                <w:szCs w:val="18"/>
              </w:rPr>
              <w:t>马列外语一班</w:t>
            </w:r>
          </w:p>
          <w:p w:rsidR="00D64841" w:rsidRPr="00643F7A" w:rsidRDefault="00D64841" w:rsidP="000053A3">
            <w:pPr>
              <w:jc w:val="center"/>
              <w:rPr>
                <w:color w:val="000000"/>
                <w:sz w:val="18"/>
                <w:szCs w:val="18"/>
              </w:rPr>
            </w:pPr>
            <w:r w:rsidRPr="00643F7A">
              <w:rPr>
                <w:rFonts w:hint="eastAsia"/>
                <w:color w:val="000000"/>
                <w:sz w:val="18"/>
                <w:szCs w:val="18"/>
              </w:rPr>
              <w:t>共</w:t>
            </w:r>
            <w:r w:rsidRPr="00643F7A">
              <w:rPr>
                <w:color w:val="000000"/>
                <w:sz w:val="18"/>
                <w:szCs w:val="18"/>
              </w:rPr>
              <w:t>80</w:t>
            </w:r>
            <w:r w:rsidRPr="00643F7A">
              <w:rPr>
                <w:rFonts w:hint="eastAsia"/>
                <w:color w:val="000000"/>
                <w:sz w:val="18"/>
                <w:szCs w:val="18"/>
              </w:rPr>
              <w:t>人（</w:t>
            </w:r>
            <w:r w:rsidRPr="00643F7A">
              <w:rPr>
                <w:color w:val="000000"/>
                <w:sz w:val="18"/>
                <w:szCs w:val="18"/>
              </w:rPr>
              <w:t>14</w:t>
            </w:r>
            <w:r w:rsidRPr="00643F7A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  <w:p w:rsidR="00D64841" w:rsidRPr="00AB7176" w:rsidRDefault="00D64841" w:rsidP="00606E5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任课教师：</w:t>
            </w:r>
            <w:r w:rsidRPr="00643F7A">
              <w:rPr>
                <w:rFonts w:hint="eastAsia"/>
                <w:b/>
                <w:color w:val="000000"/>
                <w:szCs w:val="21"/>
              </w:rPr>
              <w:t>王玉茹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4841" w:rsidRPr="00643F7A" w:rsidRDefault="00D64841" w:rsidP="000053A3">
            <w:pPr>
              <w:jc w:val="center"/>
              <w:rPr>
                <w:color w:val="000000"/>
                <w:sz w:val="18"/>
                <w:szCs w:val="18"/>
              </w:rPr>
            </w:pPr>
            <w:r w:rsidRPr="00643F7A">
              <w:rPr>
                <w:rFonts w:hint="eastAsia"/>
                <w:color w:val="000000"/>
                <w:sz w:val="18"/>
                <w:szCs w:val="18"/>
              </w:rPr>
              <w:t>马列二班</w:t>
            </w:r>
          </w:p>
          <w:p w:rsidR="00D64841" w:rsidRPr="00643F7A" w:rsidRDefault="00D64841" w:rsidP="000053A3">
            <w:pPr>
              <w:jc w:val="center"/>
              <w:rPr>
                <w:color w:val="000000"/>
                <w:sz w:val="18"/>
                <w:szCs w:val="18"/>
              </w:rPr>
            </w:pPr>
            <w:r w:rsidRPr="00643F7A">
              <w:rPr>
                <w:color w:val="000000"/>
                <w:sz w:val="18"/>
                <w:szCs w:val="18"/>
              </w:rPr>
              <w:t>80</w:t>
            </w:r>
            <w:r w:rsidRPr="00643F7A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  <w:p w:rsidR="00D64841" w:rsidRPr="00AB7176" w:rsidRDefault="00D64841" w:rsidP="00606E5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任课教师：吴迪</w:t>
            </w:r>
          </w:p>
        </w:tc>
      </w:tr>
      <w:tr w:rsidR="00D64841" w:rsidRPr="00E15AF8" w:rsidTr="007F7D93">
        <w:trPr>
          <w:trHeight w:hRule="exact" w:val="1128"/>
          <w:jc w:val="center"/>
        </w:trPr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841" w:rsidRDefault="00D64841" w:rsidP="000053A3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13:3</w:t>
            </w:r>
            <w:r w:rsidRPr="00E15AF8">
              <w:rPr>
                <w:rFonts w:ascii="宋体"/>
                <w:b/>
                <w:sz w:val="24"/>
                <w:szCs w:val="24"/>
              </w:rPr>
              <w:t>0</w:t>
            </w:r>
          </w:p>
          <w:p w:rsidR="00D64841" w:rsidRDefault="00D64841" w:rsidP="000053A3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|</w:t>
            </w:r>
          </w:p>
          <w:p w:rsidR="00D64841" w:rsidRDefault="00D64841" w:rsidP="000053A3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15:00</w:t>
            </w:r>
          </w:p>
        </w:tc>
        <w:tc>
          <w:tcPr>
            <w:tcW w:w="1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841" w:rsidRPr="00643F7A" w:rsidRDefault="00D64841" w:rsidP="000053A3">
            <w:pPr>
              <w:jc w:val="center"/>
              <w:rPr>
                <w:color w:val="000000"/>
                <w:sz w:val="18"/>
                <w:szCs w:val="18"/>
              </w:rPr>
            </w:pPr>
            <w:r w:rsidRPr="00643F7A">
              <w:rPr>
                <w:rFonts w:hint="eastAsia"/>
                <w:color w:val="000000"/>
                <w:sz w:val="18"/>
                <w:szCs w:val="18"/>
              </w:rPr>
              <w:t>体育运动三班</w:t>
            </w:r>
          </w:p>
          <w:p w:rsidR="00D64841" w:rsidRDefault="00D64841" w:rsidP="000053A3">
            <w:pPr>
              <w:jc w:val="center"/>
              <w:rPr>
                <w:color w:val="000000"/>
                <w:sz w:val="18"/>
                <w:szCs w:val="18"/>
              </w:rPr>
            </w:pPr>
            <w:r w:rsidRPr="00643F7A">
              <w:rPr>
                <w:color w:val="000000"/>
                <w:sz w:val="18"/>
                <w:szCs w:val="18"/>
              </w:rPr>
              <w:t>70</w:t>
            </w:r>
            <w:r w:rsidRPr="00643F7A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Pr="00643F7A">
              <w:rPr>
                <w:color w:val="000000"/>
                <w:sz w:val="18"/>
                <w:szCs w:val="18"/>
              </w:rPr>
              <w:t>13</w:t>
            </w:r>
            <w:r w:rsidRPr="00643F7A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  <w:p w:rsidR="00D64841" w:rsidRPr="00AB7176" w:rsidRDefault="00D64841" w:rsidP="00606E5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任课教师：</w:t>
            </w:r>
            <w:r w:rsidRPr="00643F7A">
              <w:rPr>
                <w:rFonts w:hint="eastAsia"/>
                <w:b/>
                <w:color w:val="000000"/>
                <w:szCs w:val="21"/>
              </w:rPr>
              <w:t>王玉茹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4841" w:rsidRPr="00AB7176" w:rsidRDefault="00D64841" w:rsidP="00606E5B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D64841" w:rsidRDefault="00D64841" w:rsidP="0053136B">
      <w:pPr>
        <w:rPr>
          <w:b/>
          <w:bCs/>
          <w:sz w:val="24"/>
        </w:rPr>
      </w:pPr>
    </w:p>
    <w:p w:rsidR="00D64841" w:rsidRDefault="00D64841" w:rsidP="0053136B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说明：</w:t>
      </w:r>
    </w:p>
    <w:p w:rsidR="00D64841" w:rsidRPr="00C70546" w:rsidRDefault="00D64841" w:rsidP="0053136B">
      <w:pPr>
        <w:numPr>
          <w:ilvl w:val="0"/>
          <w:numId w:val="2"/>
        </w:numPr>
        <w:spacing w:line="360" w:lineRule="auto"/>
        <w:rPr>
          <w:rFonts w:ascii="宋体"/>
          <w:sz w:val="24"/>
          <w:szCs w:val="24"/>
        </w:rPr>
      </w:pPr>
      <w:r w:rsidRPr="00C70546">
        <w:rPr>
          <w:rFonts w:ascii="宋体" w:hAnsi="宋体" w:hint="eastAsia"/>
          <w:sz w:val="24"/>
          <w:szCs w:val="24"/>
        </w:rPr>
        <w:t>任课教师通知学生具体考试时间</w:t>
      </w:r>
      <w:r>
        <w:rPr>
          <w:rFonts w:ascii="宋体" w:hAnsi="宋体" w:hint="eastAsia"/>
          <w:sz w:val="24"/>
          <w:szCs w:val="24"/>
        </w:rPr>
        <w:t>和地点</w:t>
      </w:r>
      <w:r w:rsidRPr="00C70546">
        <w:rPr>
          <w:rFonts w:ascii="宋体" w:hAnsi="宋体" w:hint="eastAsia"/>
          <w:sz w:val="24"/>
          <w:szCs w:val="24"/>
        </w:rPr>
        <w:t>，要求学生必须携带</w:t>
      </w:r>
      <w:r w:rsidRPr="00C70546">
        <w:rPr>
          <w:rFonts w:ascii="宋体" w:hAnsi="宋体" w:hint="eastAsia"/>
          <w:b/>
          <w:bCs/>
          <w:sz w:val="24"/>
          <w:szCs w:val="24"/>
          <w:shd w:val="pct15" w:color="auto" w:fill="FFFFFF"/>
        </w:rPr>
        <w:t>学生证</w:t>
      </w:r>
      <w:r>
        <w:rPr>
          <w:rFonts w:ascii="宋体" w:hAnsi="宋体" w:hint="eastAsia"/>
          <w:b/>
          <w:bCs/>
          <w:sz w:val="24"/>
          <w:szCs w:val="24"/>
          <w:shd w:val="pct15" w:color="auto" w:fill="FFFFFF"/>
        </w:rPr>
        <w:t>或一卡通</w:t>
      </w:r>
      <w:r w:rsidRPr="00C70546">
        <w:rPr>
          <w:rFonts w:ascii="宋体" w:hAnsi="宋体" w:hint="eastAsia"/>
          <w:sz w:val="24"/>
          <w:szCs w:val="24"/>
        </w:rPr>
        <w:t>参加考试，否则不准进入考场。</w:t>
      </w:r>
    </w:p>
    <w:p w:rsidR="00D64841" w:rsidRPr="00C70546" w:rsidRDefault="00D64841" w:rsidP="0053136B">
      <w:pPr>
        <w:numPr>
          <w:ilvl w:val="0"/>
          <w:numId w:val="2"/>
        </w:numPr>
        <w:spacing w:line="360" w:lineRule="auto"/>
        <w:rPr>
          <w:rFonts w:ascii="宋体"/>
          <w:sz w:val="24"/>
          <w:szCs w:val="24"/>
        </w:rPr>
      </w:pPr>
      <w:r w:rsidRPr="00C70546">
        <w:rPr>
          <w:rFonts w:ascii="宋体" w:hAnsi="宋体" w:hint="eastAsia"/>
          <w:sz w:val="24"/>
          <w:szCs w:val="24"/>
        </w:rPr>
        <w:t>每场考试学生提前</w:t>
      </w:r>
      <w:r w:rsidRPr="00C70546">
        <w:rPr>
          <w:rFonts w:ascii="宋体" w:hAnsi="宋体"/>
          <w:sz w:val="24"/>
          <w:szCs w:val="24"/>
        </w:rPr>
        <w:t>10</w:t>
      </w:r>
      <w:r w:rsidRPr="00C70546">
        <w:rPr>
          <w:rFonts w:ascii="宋体" w:hAnsi="宋体" w:hint="eastAsia"/>
          <w:sz w:val="24"/>
          <w:szCs w:val="24"/>
        </w:rPr>
        <w:t>分钟入场。</w:t>
      </w:r>
    </w:p>
    <w:p w:rsidR="00D64841" w:rsidRPr="002A5B18" w:rsidRDefault="00D64841" w:rsidP="000A03C7">
      <w:pPr>
        <w:spacing w:line="360" w:lineRule="auto"/>
        <w:jc w:val="center"/>
        <w:rPr>
          <w:rFonts w:ascii="宋体"/>
          <w:sz w:val="24"/>
          <w:szCs w:val="24"/>
        </w:rPr>
      </w:pPr>
      <w:bookmarkStart w:id="0" w:name="_GoBack"/>
      <w:bookmarkEnd w:id="0"/>
      <w:r w:rsidRPr="002A5B18">
        <w:rPr>
          <w:rFonts w:ascii="宋体"/>
          <w:sz w:val="24"/>
          <w:szCs w:val="24"/>
        </w:rPr>
        <w:br w:type="page"/>
      </w:r>
      <w:r w:rsidRPr="00C86605">
        <w:rPr>
          <w:rFonts w:eastAsia="楷体_GB2312"/>
          <w:sz w:val="32"/>
        </w:rPr>
        <w:t>201</w:t>
      </w:r>
      <w:r>
        <w:rPr>
          <w:rFonts w:eastAsia="楷体_GB2312"/>
          <w:sz w:val="32"/>
        </w:rPr>
        <w:t>4</w:t>
      </w:r>
      <w:r w:rsidRPr="00C86605">
        <w:rPr>
          <w:rFonts w:eastAsia="楷体_GB2312" w:hint="eastAsia"/>
          <w:sz w:val="32"/>
        </w:rPr>
        <w:t>年春季学期</w:t>
      </w:r>
      <w:r>
        <w:rPr>
          <w:rFonts w:eastAsia="楷体_GB2312" w:hint="eastAsia"/>
          <w:sz w:val="32"/>
        </w:rPr>
        <w:t>《信息技术》期末考试时间安排</w:t>
      </w:r>
    </w:p>
    <w:p w:rsidR="00D64841" w:rsidRPr="000A03C7" w:rsidRDefault="00D64841" w:rsidP="0053136B">
      <w:pPr>
        <w:spacing w:line="600" w:lineRule="exact"/>
        <w:jc w:val="center"/>
        <w:rPr>
          <w:sz w:val="28"/>
        </w:rPr>
      </w:pPr>
      <w:r>
        <w:rPr>
          <w:rFonts w:eastAsia="楷体_GB2312" w:hint="eastAsia"/>
          <w:sz w:val="32"/>
        </w:rPr>
        <w:t>净月校区</w:t>
      </w:r>
    </w:p>
    <w:p w:rsidR="00D64841" w:rsidRDefault="00D64841" w:rsidP="000A03C7">
      <w:pPr>
        <w:spacing w:line="600" w:lineRule="exact"/>
        <w:ind w:leftChars="800" w:left="1680" w:rightChars="332" w:right="697"/>
        <w:rPr>
          <w:rFonts w:ascii="宋体"/>
          <w:sz w:val="24"/>
        </w:rPr>
      </w:pPr>
      <w:r>
        <w:rPr>
          <w:rFonts w:hint="eastAsia"/>
          <w:b/>
          <w:sz w:val="30"/>
        </w:rPr>
        <w:t>地点：</w:t>
      </w:r>
      <w:r>
        <w:rPr>
          <w:rFonts w:hint="eastAsia"/>
          <w:b/>
          <w:sz w:val="28"/>
        </w:rPr>
        <w:t>商学院</w:t>
      </w:r>
      <w:r>
        <w:rPr>
          <w:b/>
          <w:sz w:val="28"/>
        </w:rPr>
        <w:t>129</w:t>
      </w:r>
      <w:r>
        <w:rPr>
          <w:rFonts w:hint="eastAsia"/>
          <w:b/>
          <w:sz w:val="28"/>
        </w:rPr>
        <w:t>机房</w:t>
      </w:r>
      <w:r>
        <w:rPr>
          <w:b/>
          <w:sz w:val="28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5"/>
        <w:gridCol w:w="3015"/>
      </w:tblGrid>
      <w:tr w:rsidR="00D64841" w:rsidTr="00BF1D15">
        <w:trPr>
          <w:cantSplit/>
          <w:trHeight w:val="1439"/>
          <w:jc w:val="center"/>
        </w:trPr>
        <w:tc>
          <w:tcPr>
            <w:tcW w:w="20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D64841" w:rsidRDefault="00D64841" w:rsidP="00606E5B">
            <w:pPr>
              <w:ind w:firstLineChars="500" w:firstLine="1200"/>
              <w:rPr>
                <w:sz w:val="24"/>
                <w:szCs w:val="24"/>
              </w:rPr>
            </w:pPr>
            <w:r w:rsidRPr="00F535E3">
              <w:rPr>
                <w:rFonts w:hint="eastAsia"/>
                <w:sz w:val="24"/>
                <w:szCs w:val="24"/>
              </w:rPr>
              <w:t>日期</w:t>
            </w:r>
          </w:p>
          <w:p w:rsidR="00D64841" w:rsidRDefault="00D64841" w:rsidP="00606E5B">
            <w:pPr>
              <w:ind w:firstLineChars="400" w:firstLine="960"/>
              <w:rPr>
                <w:sz w:val="24"/>
                <w:szCs w:val="24"/>
              </w:rPr>
            </w:pPr>
          </w:p>
          <w:p w:rsidR="00D64841" w:rsidRPr="00F535E3" w:rsidRDefault="00D64841" w:rsidP="00606E5B">
            <w:pPr>
              <w:rPr>
                <w:rFonts w:ascii="宋体"/>
                <w:sz w:val="24"/>
                <w:szCs w:val="24"/>
              </w:rPr>
            </w:pPr>
            <w:r w:rsidRPr="00F535E3">
              <w:rPr>
                <w:rFonts w:ascii="宋体" w:hAnsi="宋体" w:hint="eastAsia"/>
                <w:bCs/>
                <w:sz w:val="24"/>
                <w:szCs w:val="24"/>
              </w:rPr>
              <w:t>考试时间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841" w:rsidRDefault="00D64841" w:rsidP="00606E5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2014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>6</w:t>
            </w:r>
            <w:r w:rsidRPr="00F535E3"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>22</w:t>
            </w:r>
            <w:r w:rsidRPr="00F535E3">
              <w:rPr>
                <w:rFonts w:ascii="宋体" w:hAnsi="宋体" w:hint="eastAsia"/>
                <w:b/>
                <w:sz w:val="24"/>
              </w:rPr>
              <w:t>日</w:t>
            </w:r>
          </w:p>
          <w:p w:rsidR="00D64841" w:rsidRPr="00F535E3" w:rsidRDefault="00D64841" w:rsidP="00606E5B">
            <w:pPr>
              <w:jc w:val="center"/>
              <w:rPr>
                <w:b/>
                <w:sz w:val="28"/>
              </w:rPr>
            </w:pPr>
            <w:r w:rsidRPr="00F535E3">
              <w:rPr>
                <w:rFonts w:ascii="宋体" w:hAnsi="宋体"/>
                <w:b/>
                <w:sz w:val="24"/>
              </w:rPr>
              <w:t>(</w:t>
            </w:r>
            <w:r w:rsidRPr="00F535E3">
              <w:rPr>
                <w:rFonts w:ascii="宋体" w:hAnsi="宋体" w:hint="eastAsia"/>
                <w:b/>
                <w:sz w:val="24"/>
              </w:rPr>
              <w:t>周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  <w:r w:rsidRPr="00F535E3">
              <w:rPr>
                <w:rFonts w:ascii="宋体" w:hAnsi="宋体"/>
                <w:b/>
                <w:sz w:val="24"/>
              </w:rPr>
              <w:t>)</w:t>
            </w:r>
          </w:p>
        </w:tc>
      </w:tr>
      <w:tr w:rsidR="00D64841" w:rsidTr="00BF1D15">
        <w:trPr>
          <w:trHeight w:val="1224"/>
          <w:jc w:val="center"/>
        </w:trPr>
        <w:tc>
          <w:tcPr>
            <w:tcW w:w="20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841" w:rsidRPr="00E15AF8" w:rsidRDefault="00D64841" w:rsidP="00606E5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8:</w:t>
            </w:r>
            <w:r w:rsidRPr="00E15AF8">
              <w:rPr>
                <w:rFonts w:ascii="宋体"/>
                <w:b/>
                <w:sz w:val="24"/>
                <w:szCs w:val="24"/>
              </w:rPr>
              <w:t>00</w:t>
            </w:r>
            <w:r>
              <w:rPr>
                <w:rFonts w:ascii="宋体" w:hAnsi="宋体"/>
                <w:b/>
                <w:sz w:val="24"/>
                <w:szCs w:val="24"/>
              </w:rPr>
              <w:t>—9:30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841" w:rsidRPr="00643F7A" w:rsidRDefault="00D64841" w:rsidP="00D01A6E">
            <w:pPr>
              <w:jc w:val="center"/>
              <w:rPr>
                <w:color w:val="000000"/>
                <w:sz w:val="18"/>
                <w:szCs w:val="18"/>
              </w:rPr>
            </w:pPr>
            <w:r w:rsidRPr="00643F7A">
              <w:rPr>
                <w:rFonts w:hint="eastAsia"/>
                <w:color w:val="000000"/>
                <w:sz w:val="18"/>
                <w:szCs w:val="18"/>
              </w:rPr>
              <w:t>美术</w:t>
            </w:r>
            <w:r w:rsidRPr="00643F7A">
              <w:rPr>
                <w:color w:val="000000"/>
                <w:sz w:val="18"/>
                <w:szCs w:val="18"/>
              </w:rPr>
              <w:t>1</w:t>
            </w:r>
            <w:r w:rsidRPr="00643F7A"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  <w:p w:rsidR="00D64841" w:rsidRPr="00643F7A" w:rsidRDefault="00D64841" w:rsidP="00D01A6E">
            <w:pPr>
              <w:jc w:val="center"/>
              <w:rPr>
                <w:color w:val="000000"/>
                <w:sz w:val="18"/>
                <w:szCs w:val="18"/>
              </w:rPr>
            </w:pPr>
            <w:r w:rsidRPr="00643F7A">
              <w:rPr>
                <w:color w:val="000000"/>
                <w:sz w:val="18"/>
                <w:szCs w:val="18"/>
              </w:rPr>
              <w:t>110</w:t>
            </w:r>
            <w:r w:rsidRPr="00643F7A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  <w:p w:rsidR="00D64841" w:rsidRPr="00643F7A" w:rsidRDefault="00D64841" w:rsidP="00D01A6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64841" w:rsidRPr="002F4975" w:rsidRDefault="00D64841" w:rsidP="00D01A6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Cs w:val="21"/>
              </w:rPr>
              <w:t>任课教师：</w:t>
            </w:r>
            <w:r w:rsidRPr="00643F7A">
              <w:rPr>
                <w:rFonts w:hint="eastAsia"/>
                <w:b/>
                <w:color w:val="000000"/>
                <w:szCs w:val="21"/>
              </w:rPr>
              <w:t>刘淑华</w:t>
            </w:r>
          </w:p>
        </w:tc>
      </w:tr>
      <w:tr w:rsidR="00D64841" w:rsidTr="00BF1D15">
        <w:trPr>
          <w:trHeight w:val="1369"/>
          <w:jc w:val="center"/>
        </w:trPr>
        <w:tc>
          <w:tcPr>
            <w:tcW w:w="20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841" w:rsidRPr="00E15AF8" w:rsidRDefault="00D64841" w:rsidP="00195A2B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9</w:t>
            </w:r>
            <w:r w:rsidRPr="00E15AF8">
              <w:rPr>
                <w:rFonts w:ascii="宋体" w:hAnsi="宋体"/>
                <w:b/>
                <w:sz w:val="24"/>
                <w:szCs w:val="24"/>
              </w:rPr>
              <w:t>:</w:t>
            </w:r>
            <w:r>
              <w:rPr>
                <w:rFonts w:ascii="宋体" w:hAnsi="宋体"/>
                <w:b/>
                <w:sz w:val="24"/>
                <w:szCs w:val="24"/>
              </w:rPr>
              <w:t>5</w:t>
            </w:r>
            <w:r w:rsidRPr="00E15AF8">
              <w:rPr>
                <w:rFonts w:ascii="宋体"/>
                <w:b/>
                <w:sz w:val="24"/>
                <w:szCs w:val="24"/>
              </w:rPr>
              <w:t>0</w:t>
            </w:r>
            <w:r>
              <w:rPr>
                <w:rFonts w:ascii="宋体" w:hAnsi="宋体"/>
                <w:b/>
                <w:sz w:val="24"/>
                <w:szCs w:val="24"/>
              </w:rPr>
              <w:t>—11:20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841" w:rsidRPr="00643F7A" w:rsidRDefault="00D64841" w:rsidP="00D01A6E">
            <w:pPr>
              <w:jc w:val="center"/>
              <w:rPr>
                <w:color w:val="000000"/>
                <w:sz w:val="18"/>
                <w:szCs w:val="18"/>
              </w:rPr>
            </w:pPr>
            <w:r w:rsidRPr="00643F7A">
              <w:rPr>
                <w:rFonts w:hint="eastAsia"/>
                <w:color w:val="000000"/>
                <w:sz w:val="18"/>
                <w:szCs w:val="18"/>
              </w:rPr>
              <w:t>美术</w:t>
            </w:r>
            <w:r w:rsidRPr="00643F7A">
              <w:rPr>
                <w:color w:val="000000"/>
                <w:sz w:val="18"/>
                <w:szCs w:val="18"/>
              </w:rPr>
              <w:t>2</w:t>
            </w:r>
            <w:r w:rsidRPr="00643F7A"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  <w:p w:rsidR="00D64841" w:rsidRPr="00643F7A" w:rsidRDefault="00D64841" w:rsidP="00D01A6E">
            <w:pPr>
              <w:jc w:val="center"/>
              <w:rPr>
                <w:color w:val="000000"/>
                <w:sz w:val="18"/>
                <w:szCs w:val="18"/>
              </w:rPr>
            </w:pPr>
            <w:r w:rsidRPr="00643F7A">
              <w:rPr>
                <w:color w:val="000000"/>
                <w:sz w:val="18"/>
                <w:szCs w:val="18"/>
              </w:rPr>
              <w:t>110</w:t>
            </w:r>
            <w:r w:rsidRPr="00643F7A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  <w:p w:rsidR="00D64841" w:rsidRPr="00643F7A" w:rsidRDefault="00D64841" w:rsidP="00D01A6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64841" w:rsidRPr="009C3A28" w:rsidRDefault="00D64841" w:rsidP="00D01A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Cs w:val="21"/>
              </w:rPr>
              <w:t>任课教师：</w:t>
            </w:r>
            <w:r w:rsidRPr="00643F7A">
              <w:rPr>
                <w:rFonts w:hint="eastAsia"/>
                <w:b/>
                <w:color w:val="000000"/>
                <w:szCs w:val="21"/>
              </w:rPr>
              <w:t>李永丽</w:t>
            </w:r>
          </w:p>
        </w:tc>
      </w:tr>
      <w:tr w:rsidR="00D64841" w:rsidTr="00BF1D15">
        <w:trPr>
          <w:trHeight w:val="1245"/>
          <w:jc w:val="center"/>
        </w:trPr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841" w:rsidRPr="00E15AF8" w:rsidRDefault="00D64841" w:rsidP="00606E5B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11:40—13:10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841" w:rsidRPr="00643F7A" w:rsidRDefault="00D64841" w:rsidP="00D01A6E">
            <w:pPr>
              <w:jc w:val="center"/>
              <w:rPr>
                <w:color w:val="000000"/>
                <w:sz w:val="18"/>
                <w:szCs w:val="18"/>
              </w:rPr>
            </w:pPr>
            <w:r w:rsidRPr="00643F7A">
              <w:rPr>
                <w:rFonts w:hint="eastAsia"/>
                <w:color w:val="000000"/>
                <w:sz w:val="18"/>
                <w:szCs w:val="18"/>
              </w:rPr>
              <w:t>美术</w:t>
            </w:r>
            <w:r w:rsidRPr="00643F7A">
              <w:rPr>
                <w:color w:val="000000"/>
                <w:sz w:val="18"/>
                <w:szCs w:val="18"/>
              </w:rPr>
              <w:t>3</w:t>
            </w:r>
            <w:r w:rsidRPr="00643F7A"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  <w:p w:rsidR="00D64841" w:rsidRPr="00643F7A" w:rsidRDefault="00D64841" w:rsidP="00D01A6E">
            <w:pPr>
              <w:jc w:val="center"/>
              <w:rPr>
                <w:color w:val="000000"/>
                <w:sz w:val="18"/>
                <w:szCs w:val="18"/>
              </w:rPr>
            </w:pPr>
            <w:r w:rsidRPr="00643F7A">
              <w:rPr>
                <w:color w:val="000000"/>
                <w:sz w:val="18"/>
                <w:szCs w:val="18"/>
              </w:rPr>
              <w:t>110</w:t>
            </w:r>
            <w:r w:rsidRPr="00643F7A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  <w:p w:rsidR="00D64841" w:rsidRPr="00643F7A" w:rsidRDefault="00D64841" w:rsidP="00D01A6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64841" w:rsidRPr="001B110C" w:rsidRDefault="00D64841" w:rsidP="00D01A6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任课教师：</w:t>
            </w:r>
            <w:r w:rsidRPr="00643F7A">
              <w:rPr>
                <w:rFonts w:hint="eastAsia"/>
                <w:b/>
                <w:color w:val="000000"/>
                <w:szCs w:val="21"/>
              </w:rPr>
              <w:t>张慧杰</w:t>
            </w:r>
          </w:p>
        </w:tc>
      </w:tr>
      <w:tr w:rsidR="00D64841" w:rsidTr="00BF1D15">
        <w:trPr>
          <w:trHeight w:val="1245"/>
          <w:jc w:val="center"/>
        </w:trPr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841" w:rsidRPr="00E15AF8" w:rsidRDefault="00D64841" w:rsidP="00606E5B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E15AF8">
              <w:rPr>
                <w:rFonts w:ascii="宋体" w:hAnsi="宋体"/>
                <w:b/>
                <w:sz w:val="24"/>
                <w:szCs w:val="24"/>
              </w:rPr>
              <w:t>1</w:t>
            </w:r>
            <w:r>
              <w:rPr>
                <w:rFonts w:ascii="宋体" w:hAnsi="宋体"/>
                <w:b/>
                <w:sz w:val="24"/>
                <w:szCs w:val="24"/>
              </w:rPr>
              <w:t>3</w:t>
            </w:r>
            <w:r w:rsidRPr="00E15AF8">
              <w:rPr>
                <w:rFonts w:ascii="宋体" w:hAnsi="宋体"/>
                <w:b/>
                <w:sz w:val="24"/>
                <w:szCs w:val="24"/>
              </w:rPr>
              <w:t>:</w:t>
            </w:r>
            <w:r>
              <w:rPr>
                <w:rFonts w:ascii="宋体" w:hAnsi="宋体"/>
                <w:b/>
                <w:sz w:val="24"/>
                <w:szCs w:val="24"/>
              </w:rPr>
              <w:t>3</w:t>
            </w:r>
            <w:r w:rsidRPr="00E15AF8">
              <w:rPr>
                <w:rFonts w:ascii="宋体"/>
                <w:b/>
                <w:sz w:val="24"/>
                <w:szCs w:val="24"/>
              </w:rPr>
              <w:t>0</w:t>
            </w:r>
            <w:r>
              <w:rPr>
                <w:rFonts w:ascii="宋体" w:hAnsi="宋体"/>
                <w:b/>
                <w:sz w:val="24"/>
                <w:szCs w:val="24"/>
              </w:rPr>
              <w:t>—15:00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841" w:rsidRPr="00643F7A" w:rsidRDefault="00D64841" w:rsidP="00D01A6E">
            <w:pPr>
              <w:jc w:val="center"/>
              <w:rPr>
                <w:color w:val="000000"/>
                <w:sz w:val="18"/>
                <w:szCs w:val="18"/>
              </w:rPr>
            </w:pPr>
            <w:r w:rsidRPr="00643F7A">
              <w:rPr>
                <w:rFonts w:hint="eastAsia"/>
                <w:color w:val="000000"/>
                <w:sz w:val="18"/>
                <w:szCs w:val="18"/>
              </w:rPr>
              <w:t>音乐</w:t>
            </w:r>
            <w:r w:rsidRPr="00643F7A">
              <w:rPr>
                <w:color w:val="000000"/>
                <w:sz w:val="18"/>
                <w:szCs w:val="18"/>
              </w:rPr>
              <w:t>1</w:t>
            </w:r>
            <w:r w:rsidRPr="00643F7A"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  <w:p w:rsidR="00D64841" w:rsidRPr="00643F7A" w:rsidRDefault="00D64841" w:rsidP="00D01A6E">
            <w:pPr>
              <w:jc w:val="center"/>
              <w:rPr>
                <w:color w:val="000000"/>
                <w:sz w:val="18"/>
                <w:szCs w:val="18"/>
              </w:rPr>
            </w:pPr>
            <w:r w:rsidRPr="00643F7A">
              <w:rPr>
                <w:color w:val="000000"/>
                <w:sz w:val="18"/>
                <w:szCs w:val="18"/>
              </w:rPr>
              <w:t>90</w:t>
            </w:r>
            <w:r w:rsidRPr="00643F7A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  <w:p w:rsidR="00D64841" w:rsidRPr="00643F7A" w:rsidRDefault="00D64841" w:rsidP="00D01A6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64841" w:rsidRPr="00AF7CB5" w:rsidRDefault="00D64841" w:rsidP="00D01A6E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任课教师：</w:t>
            </w:r>
            <w:r w:rsidRPr="00643F7A">
              <w:rPr>
                <w:rFonts w:hint="eastAsia"/>
                <w:b/>
                <w:color w:val="000000"/>
                <w:szCs w:val="21"/>
              </w:rPr>
              <w:t>蒲东兵</w:t>
            </w:r>
          </w:p>
        </w:tc>
      </w:tr>
      <w:tr w:rsidR="00D64841" w:rsidTr="00BF1D15">
        <w:trPr>
          <w:trHeight w:val="1245"/>
          <w:jc w:val="center"/>
        </w:trPr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841" w:rsidRPr="00E15AF8" w:rsidRDefault="00D64841" w:rsidP="00606E5B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E15AF8">
              <w:rPr>
                <w:rFonts w:ascii="宋体" w:hAnsi="宋体"/>
                <w:b/>
                <w:sz w:val="24"/>
                <w:szCs w:val="24"/>
              </w:rPr>
              <w:t>1</w:t>
            </w:r>
            <w:r>
              <w:rPr>
                <w:rFonts w:ascii="宋体" w:hAnsi="宋体"/>
                <w:b/>
                <w:sz w:val="24"/>
                <w:szCs w:val="24"/>
              </w:rPr>
              <w:t>5</w:t>
            </w:r>
            <w:r w:rsidRPr="00E15AF8">
              <w:rPr>
                <w:rFonts w:ascii="宋体" w:hAnsi="宋体"/>
                <w:b/>
                <w:sz w:val="24"/>
                <w:szCs w:val="24"/>
              </w:rPr>
              <w:t>:</w:t>
            </w:r>
            <w:r>
              <w:rPr>
                <w:rFonts w:ascii="宋体" w:hAnsi="宋体"/>
                <w:b/>
                <w:sz w:val="24"/>
                <w:szCs w:val="24"/>
              </w:rPr>
              <w:t>2</w:t>
            </w:r>
            <w:r w:rsidRPr="00E15AF8">
              <w:rPr>
                <w:rFonts w:ascii="宋体"/>
                <w:b/>
                <w:sz w:val="24"/>
                <w:szCs w:val="24"/>
              </w:rPr>
              <w:t>0</w:t>
            </w:r>
            <w:r>
              <w:rPr>
                <w:rFonts w:ascii="宋体" w:hAnsi="宋体"/>
                <w:b/>
                <w:sz w:val="24"/>
                <w:szCs w:val="24"/>
              </w:rPr>
              <w:t>—16:50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841" w:rsidRPr="00643F7A" w:rsidRDefault="00D64841" w:rsidP="00D01A6E">
            <w:pPr>
              <w:jc w:val="center"/>
              <w:rPr>
                <w:color w:val="000000"/>
                <w:sz w:val="18"/>
                <w:szCs w:val="18"/>
              </w:rPr>
            </w:pPr>
            <w:r w:rsidRPr="00643F7A">
              <w:rPr>
                <w:rFonts w:hint="eastAsia"/>
                <w:color w:val="000000"/>
                <w:sz w:val="18"/>
                <w:szCs w:val="18"/>
              </w:rPr>
              <w:t>音乐</w:t>
            </w:r>
            <w:r w:rsidRPr="00643F7A">
              <w:rPr>
                <w:color w:val="000000"/>
                <w:sz w:val="18"/>
                <w:szCs w:val="18"/>
              </w:rPr>
              <w:t>2</w:t>
            </w:r>
            <w:r w:rsidRPr="00643F7A"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  <w:p w:rsidR="00D64841" w:rsidRPr="00643F7A" w:rsidRDefault="00D64841" w:rsidP="00D01A6E">
            <w:pPr>
              <w:jc w:val="center"/>
              <w:rPr>
                <w:color w:val="000000"/>
                <w:sz w:val="18"/>
                <w:szCs w:val="18"/>
              </w:rPr>
            </w:pPr>
            <w:r w:rsidRPr="00643F7A">
              <w:rPr>
                <w:color w:val="000000"/>
                <w:sz w:val="18"/>
                <w:szCs w:val="18"/>
              </w:rPr>
              <w:t>90</w:t>
            </w:r>
            <w:r w:rsidRPr="00643F7A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  <w:p w:rsidR="00D64841" w:rsidRPr="00643F7A" w:rsidRDefault="00D64841" w:rsidP="00D01A6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64841" w:rsidRPr="00AF7CB5" w:rsidRDefault="00D64841" w:rsidP="00D01A6E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任课教师：</w:t>
            </w:r>
            <w:r w:rsidRPr="00643F7A">
              <w:rPr>
                <w:rFonts w:hint="eastAsia"/>
                <w:b/>
                <w:color w:val="000000"/>
                <w:szCs w:val="21"/>
              </w:rPr>
              <w:t>高婷</w:t>
            </w:r>
          </w:p>
        </w:tc>
      </w:tr>
    </w:tbl>
    <w:p w:rsidR="00D64841" w:rsidRDefault="00D64841" w:rsidP="0053136B">
      <w:pPr>
        <w:rPr>
          <w:b/>
          <w:bCs/>
          <w:sz w:val="24"/>
        </w:rPr>
      </w:pPr>
    </w:p>
    <w:p w:rsidR="00D64841" w:rsidRDefault="00D64841" w:rsidP="000A03C7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说明：</w:t>
      </w:r>
    </w:p>
    <w:p w:rsidR="00D64841" w:rsidRPr="00C70546" w:rsidRDefault="00D64841" w:rsidP="000A03C7">
      <w:pPr>
        <w:numPr>
          <w:ilvl w:val="0"/>
          <w:numId w:val="8"/>
        </w:numPr>
        <w:spacing w:line="360" w:lineRule="auto"/>
        <w:rPr>
          <w:rFonts w:ascii="宋体"/>
          <w:sz w:val="24"/>
          <w:szCs w:val="24"/>
        </w:rPr>
      </w:pPr>
      <w:r w:rsidRPr="00C70546">
        <w:rPr>
          <w:rFonts w:ascii="宋体" w:hAnsi="宋体" w:hint="eastAsia"/>
          <w:sz w:val="24"/>
          <w:szCs w:val="24"/>
        </w:rPr>
        <w:t>任课教师通知学生具体考试时间</w:t>
      </w:r>
      <w:r>
        <w:rPr>
          <w:rFonts w:ascii="宋体" w:hAnsi="宋体" w:hint="eastAsia"/>
          <w:sz w:val="24"/>
          <w:szCs w:val="24"/>
        </w:rPr>
        <w:t>和地点</w:t>
      </w:r>
      <w:r w:rsidRPr="00C70546">
        <w:rPr>
          <w:rFonts w:ascii="宋体" w:hAnsi="宋体" w:hint="eastAsia"/>
          <w:sz w:val="24"/>
          <w:szCs w:val="24"/>
        </w:rPr>
        <w:t>，要求学生必须携带</w:t>
      </w:r>
      <w:r w:rsidRPr="00C70546">
        <w:rPr>
          <w:rFonts w:ascii="宋体" w:hAnsi="宋体" w:hint="eastAsia"/>
          <w:b/>
          <w:bCs/>
          <w:sz w:val="24"/>
          <w:szCs w:val="24"/>
          <w:shd w:val="pct15" w:color="auto" w:fill="FFFFFF"/>
        </w:rPr>
        <w:t>学生证</w:t>
      </w:r>
      <w:r>
        <w:rPr>
          <w:rFonts w:ascii="宋体" w:hAnsi="宋体" w:hint="eastAsia"/>
          <w:b/>
          <w:bCs/>
          <w:sz w:val="24"/>
          <w:szCs w:val="24"/>
          <w:shd w:val="pct15" w:color="auto" w:fill="FFFFFF"/>
        </w:rPr>
        <w:t>或一卡通</w:t>
      </w:r>
      <w:r w:rsidRPr="00C70546">
        <w:rPr>
          <w:rFonts w:ascii="宋体" w:hAnsi="宋体" w:hint="eastAsia"/>
          <w:sz w:val="24"/>
          <w:szCs w:val="24"/>
        </w:rPr>
        <w:t>参加考试，否则不准进入考场。</w:t>
      </w:r>
    </w:p>
    <w:p w:rsidR="00D64841" w:rsidRPr="00C70546" w:rsidRDefault="00D64841" w:rsidP="000A03C7">
      <w:pPr>
        <w:numPr>
          <w:ilvl w:val="0"/>
          <w:numId w:val="8"/>
        </w:numPr>
        <w:spacing w:line="360" w:lineRule="auto"/>
        <w:rPr>
          <w:rFonts w:ascii="宋体"/>
          <w:sz w:val="24"/>
          <w:szCs w:val="24"/>
        </w:rPr>
      </w:pPr>
      <w:r w:rsidRPr="00C70546">
        <w:rPr>
          <w:rFonts w:ascii="宋体" w:hAnsi="宋体" w:hint="eastAsia"/>
          <w:sz w:val="24"/>
          <w:szCs w:val="24"/>
        </w:rPr>
        <w:t>每场考试学生提前</w:t>
      </w:r>
      <w:r w:rsidRPr="00C70546">
        <w:rPr>
          <w:rFonts w:ascii="宋体" w:hAnsi="宋体"/>
          <w:sz w:val="24"/>
          <w:szCs w:val="24"/>
        </w:rPr>
        <w:t>10</w:t>
      </w:r>
      <w:r w:rsidRPr="00C70546">
        <w:rPr>
          <w:rFonts w:ascii="宋体" w:hAnsi="宋体" w:hint="eastAsia"/>
          <w:sz w:val="24"/>
          <w:szCs w:val="24"/>
        </w:rPr>
        <w:t>分钟入场。</w:t>
      </w:r>
    </w:p>
    <w:p w:rsidR="00D64841" w:rsidRDefault="00D64841" w:rsidP="0053136B">
      <w:r>
        <w:t xml:space="preserve">                                                                                                </w:t>
      </w:r>
    </w:p>
    <w:p w:rsidR="00D64841" w:rsidRPr="00655413" w:rsidRDefault="00D64841" w:rsidP="0053136B"/>
    <w:sectPr w:rsidR="00D64841" w:rsidRPr="00655413" w:rsidSect="00D86135">
      <w:pgSz w:w="11907" w:h="16840" w:code="9"/>
      <w:pgMar w:top="851" w:right="907" w:bottom="90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841" w:rsidRDefault="00D64841" w:rsidP="00333302">
      <w:r>
        <w:separator/>
      </w:r>
    </w:p>
  </w:endnote>
  <w:endnote w:type="continuationSeparator" w:id="0">
    <w:p w:rsidR="00D64841" w:rsidRDefault="00D64841" w:rsidP="00333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841" w:rsidRDefault="00D64841" w:rsidP="00333302">
      <w:r>
        <w:separator/>
      </w:r>
    </w:p>
  </w:footnote>
  <w:footnote w:type="continuationSeparator" w:id="0">
    <w:p w:rsidR="00D64841" w:rsidRDefault="00D64841" w:rsidP="00333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DB5"/>
    <w:multiLevelType w:val="multilevel"/>
    <w:tmpl w:val="93EC4D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11D44F4"/>
    <w:multiLevelType w:val="hybridMultilevel"/>
    <w:tmpl w:val="93EC4D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E23692A"/>
    <w:multiLevelType w:val="hybridMultilevel"/>
    <w:tmpl w:val="7E864E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2A14197"/>
    <w:multiLevelType w:val="hybridMultilevel"/>
    <w:tmpl w:val="E3BC51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2F866A9B"/>
    <w:multiLevelType w:val="hybridMultilevel"/>
    <w:tmpl w:val="EE0252D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5D931E81"/>
    <w:multiLevelType w:val="multilevel"/>
    <w:tmpl w:val="93EC4D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704B47AE"/>
    <w:multiLevelType w:val="multilevel"/>
    <w:tmpl w:val="93EC4D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7A07316A"/>
    <w:multiLevelType w:val="hybridMultilevel"/>
    <w:tmpl w:val="B3C66B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82D"/>
    <w:rsid w:val="000053A3"/>
    <w:rsid w:val="00025319"/>
    <w:rsid w:val="000367DC"/>
    <w:rsid w:val="000A03C7"/>
    <w:rsid w:val="000A4008"/>
    <w:rsid w:val="0011182D"/>
    <w:rsid w:val="00112A32"/>
    <w:rsid w:val="001621A5"/>
    <w:rsid w:val="0017693F"/>
    <w:rsid w:val="00177D0E"/>
    <w:rsid w:val="00195A2B"/>
    <w:rsid w:val="00195FFA"/>
    <w:rsid w:val="001B110C"/>
    <w:rsid w:val="001D156A"/>
    <w:rsid w:val="001D1BE5"/>
    <w:rsid w:val="002235BC"/>
    <w:rsid w:val="00245F67"/>
    <w:rsid w:val="002558D7"/>
    <w:rsid w:val="00263F63"/>
    <w:rsid w:val="00264DB7"/>
    <w:rsid w:val="002A175D"/>
    <w:rsid w:val="002A5B18"/>
    <w:rsid w:val="002B2867"/>
    <w:rsid w:val="002C4320"/>
    <w:rsid w:val="002D0E5D"/>
    <w:rsid w:val="002D3F0C"/>
    <w:rsid w:val="002E7775"/>
    <w:rsid w:val="002F4975"/>
    <w:rsid w:val="002F58F2"/>
    <w:rsid w:val="00301ECC"/>
    <w:rsid w:val="003311C5"/>
    <w:rsid w:val="00333302"/>
    <w:rsid w:val="003418CA"/>
    <w:rsid w:val="00375363"/>
    <w:rsid w:val="003D7529"/>
    <w:rsid w:val="004748EA"/>
    <w:rsid w:val="0048057A"/>
    <w:rsid w:val="004B277F"/>
    <w:rsid w:val="00523676"/>
    <w:rsid w:val="0053136B"/>
    <w:rsid w:val="00532DA2"/>
    <w:rsid w:val="00541679"/>
    <w:rsid w:val="005435EB"/>
    <w:rsid w:val="0054500E"/>
    <w:rsid w:val="00571E16"/>
    <w:rsid w:val="00606E5B"/>
    <w:rsid w:val="00642969"/>
    <w:rsid w:val="00643F7A"/>
    <w:rsid w:val="00655413"/>
    <w:rsid w:val="007F7D93"/>
    <w:rsid w:val="00845376"/>
    <w:rsid w:val="008518BB"/>
    <w:rsid w:val="008D0A06"/>
    <w:rsid w:val="008D7A5C"/>
    <w:rsid w:val="00936880"/>
    <w:rsid w:val="009420A4"/>
    <w:rsid w:val="00951708"/>
    <w:rsid w:val="00960AD8"/>
    <w:rsid w:val="00962A39"/>
    <w:rsid w:val="00972346"/>
    <w:rsid w:val="00977BD8"/>
    <w:rsid w:val="00982793"/>
    <w:rsid w:val="009B4B95"/>
    <w:rsid w:val="009C3A28"/>
    <w:rsid w:val="00A53831"/>
    <w:rsid w:val="00A655AC"/>
    <w:rsid w:val="00A7492F"/>
    <w:rsid w:val="00A942A5"/>
    <w:rsid w:val="00AB7176"/>
    <w:rsid w:val="00AF7CB5"/>
    <w:rsid w:val="00B44AF6"/>
    <w:rsid w:val="00B966BF"/>
    <w:rsid w:val="00BF1D15"/>
    <w:rsid w:val="00C70546"/>
    <w:rsid w:val="00C86605"/>
    <w:rsid w:val="00CA2833"/>
    <w:rsid w:val="00D01A6E"/>
    <w:rsid w:val="00D258C9"/>
    <w:rsid w:val="00D41623"/>
    <w:rsid w:val="00D541A1"/>
    <w:rsid w:val="00D64841"/>
    <w:rsid w:val="00D86135"/>
    <w:rsid w:val="00DB5C6E"/>
    <w:rsid w:val="00E15AF8"/>
    <w:rsid w:val="00EC2A48"/>
    <w:rsid w:val="00EC5872"/>
    <w:rsid w:val="00F23189"/>
    <w:rsid w:val="00F24BD9"/>
    <w:rsid w:val="00F373B1"/>
    <w:rsid w:val="00F535E3"/>
    <w:rsid w:val="00F5670B"/>
    <w:rsid w:val="00F8138C"/>
    <w:rsid w:val="00FC4CAF"/>
    <w:rsid w:val="00FD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29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3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3302"/>
    <w:rPr>
      <w:kern w:val="2"/>
      <w:sz w:val="18"/>
    </w:rPr>
  </w:style>
  <w:style w:type="paragraph" w:styleId="Footer">
    <w:name w:val="footer"/>
    <w:basedOn w:val="Normal"/>
    <w:link w:val="FooterChar"/>
    <w:uiPriority w:val="99"/>
    <w:rsid w:val="00333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3302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150</Words>
  <Characters>855</Characters>
  <Application>Microsoft Office Outlook</Application>
  <DocSecurity>0</DocSecurity>
  <Lines>0</Lines>
  <Paragraphs>0</Paragraphs>
  <ScaleCrop>false</ScaleCrop>
  <Company>jy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计算机共同课期末考试时间安排（本部校区）</dc:title>
  <dc:subject/>
  <dc:creator>*</dc:creator>
  <cp:keywords/>
  <dc:description/>
  <cp:lastModifiedBy>微软中国</cp:lastModifiedBy>
  <cp:revision>2</cp:revision>
  <cp:lastPrinted>2005-12-12T05:19:00Z</cp:lastPrinted>
  <dcterms:created xsi:type="dcterms:W3CDTF">2014-06-04T21:52:00Z</dcterms:created>
  <dcterms:modified xsi:type="dcterms:W3CDTF">2014-06-04T21:52:00Z</dcterms:modified>
</cp:coreProperties>
</file>